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D9" w:rsidRDefault="00973DD9" w:rsidP="007131C4">
      <w:pPr>
        <w:rPr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7" o:spid="_x0000_s1026" type="#_x0000_t75" style="position:absolute;margin-left:1.5pt;margin-top:580.15pt;width:763.5pt;height:226.5pt;z-index:251657728;visibility:visible">
            <v:imagedata r:id="rId4" o:title="" croptop="6342f" cropbottom="35775f" cropleft="9370f" cropright="6829f"/>
            <w10:wrap type="square"/>
          </v:shape>
        </w:pict>
      </w:r>
      <w:r>
        <w:rPr>
          <w:noProof/>
          <w:lang w:eastAsia="el-GR"/>
        </w:rPr>
        <w:pict>
          <v:shape id="Εικόνα 1" o:spid="_x0000_s1027" type="#_x0000_t75" style="position:absolute;margin-left:1.5pt;margin-top:-.35pt;width:891pt;height:561.75pt;z-index:251656704;visibility:visible">
            <v:imagedata r:id="rId5" o:title="" croptop="6592f" cropbottom="2197f" cropleft="9518f"/>
            <w10:wrap type="square"/>
          </v:shape>
        </w:pict>
      </w:r>
    </w:p>
    <w:p w:rsidR="00973DD9" w:rsidRDefault="00973DD9" w:rsidP="007131C4">
      <w:pPr>
        <w:tabs>
          <w:tab w:val="left" w:pos="2625"/>
        </w:tabs>
        <w:rPr>
          <w:lang w:val="en-US"/>
        </w:rPr>
      </w:pPr>
      <w:r>
        <w:rPr>
          <w:lang w:val="en-US"/>
        </w:rPr>
        <w:tab/>
      </w:r>
    </w:p>
    <w:p w:rsidR="00973DD9" w:rsidRDefault="00973DD9" w:rsidP="007131C4">
      <w:pPr>
        <w:tabs>
          <w:tab w:val="left" w:pos="2625"/>
        </w:tabs>
        <w:rPr>
          <w:lang w:val="en-US"/>
        </w:rPr>
      </w:pPr>
    </w:p>
    <w:p w:rsidR="00973DD9" w:rsidRDefault="00973DD9" w:rsidP="007131C4">
      <w:pPr>
        <w:tabs>
          <w:tab w:val="left" w:pos="2625"/>
        </w:tabs>
        <w:rPr>
          <w:lang w:val="en-US"/>
        </w:rPr>
      </w:pPr>
    </w:p>
    <w:p w:rsidR="00973DD9" w:rsidRPr="007131C4" w:rsidRDefault="00973DD9" w:rsidP="007131C4">
      <w:pPr>
        <w:tabs>
          <w:tab w:val="left" w:pos="2625"/>
        </w:tabs>
        <w:rPr>
          <w:lang w:val="en-US"/>
        </w:rPr>
      </w:pPr>
      <w:r>
        <w:rPr>
          <w:noProof/>
          <w:lang w:eastAsia="el-GR"/>
        </w:rPr>
        <w:pict>
          <v:shape id="Εικόνα 10" o:spid="_x0000_s1028" type="#_x0000_t75" style="position:absolute;margin-left:18pt;margin-top:8pt;width:555.75pt;height:301.5pt;z-index:251658752;visibility:visible">
            <v:imagedata r:id="rId4" o:title="" croptop="29861f" cropbottom="2907f" cropleft="10238f" cropright="17565f"/>
            <w10:wrap type="square"/>
          </v:shape>
        </w:pict>
      </w:r>
    </w:p>
    <w:sectPr w:rsidR="00973DD9" w:rsidRPr="007131C4" w:rsidSect="007131C4">
      <w:pgSz w:w="11906" w:h="16838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1C4"/>
    <w:rsid w:val="002101C7"/>
    <w:rsid w:val="00216D83"/>
    <w:rsid w:val="006E2FEE"/>
    <w:rsid w:val="00711E13"/>
    <w:rsid w:val="007131C4"/>
    <w:rsid w:val="00875130"/>
    <w:rsid w:val="00973DD9"/>
    <w:rsid w:val="009E1711"/>
    <w:rsid w:val="009F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</Words>
  <Characters>8</Characters>
  <Application>Microsoft Office Outlook</Application>
  <DocSecurity>0</DocSecurity>
  <Lines>0</Lines>
  <Paragraphs>0</Paragraphs>
  <ScaleCrop>false</ScaleCrop>
  <Company>guess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userr11</dc:creator>
  <cp:keywords/>
  <dc:description/>
  <cp:lastModifiedBy>guess</cp:lastModifiedBy>
  <cp:revision>2</cp:revision>
  <cp:lastPrinted>2016-12-01T09:40:00Z</cp:lastPrinted>
  <dcterms:created xsi:type="dcterms:W3CDTF">2017-06-23T07:04:00Z</dcterms:created>
  <dcterms:modified xsi:type="dcterms:W3CDTF">2017-06-23T07:04:00Z</dcterms:modified>
</cp:coreProperties>
</file>