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6D" w:rsidRPr="00F9615E" w:rsidRDefault="000A0B6D" w:rsidP="00EB4837">
      <w:pPr>
        <w:pStyle w:val="Default"/>
        <w:rPr>
          <w:b/>
          <w:bCs/>
          <w:caps/>
          <w:sz w:val="28"/>
          <w:szCs w:val="28"/>
        </w:rPr>
      </w:pPr>
      <w:r w:rsidRPr="00F9615E">
        <w:rPr>
          <w:b/>
          <w:bCs/>
          <w:caps/>
          <w:sz w:val="28"/>
          <w:szCs w:val="28"/>
        </w:rPr>
        <w:t xml:space="preserve">Σχέδιο υποβολής ερευνητικής εργασίας </w:t>
      </w:r>
    </w:p>
    <w:p w:rsidR="000A0B6D" w:rsidRDefault="000A0B6D" w:rsidP="00EB4837">
      <w:pPr>
        <w:pStyle w:val="Default"/>
      </w:pPr>
    </w:p>
    <w:p w:rsidR="000A0B6D" w:rsidRPr="008E26D6" w:rsidRDefault="000A0B6D" w:rsidP="00F9615E">
      <w:pPr>
        <w:pStyle w:val="Default"/>
        <w:spacing w:after="120"/>
      </w:pPr>
      <w:r w:rsidRPr="008E26D6">
        <w:rPr>
          <w:caps/>
        </w:rPr>
        <w:t>Τάξη:</w:t>
      </w:r>
      <w:r w:rsidRPr="008E26D6">
        <w:t xml:space="preserve"> Α’</w:t>
      </w:r>
    </w:p>
    <w:p w:rsidR="000A0B6D" w:rsidRPr="008E26D6" w:rsidRDefault="000A0B6D" w:rsidP="00F9615E">
      <w:pPr>
        <w:pStyle w:val="Default"/>
        <w:spacing w:after="120"/>
        <w:rPr>
          <w:caps/>
        </w:rPr>
      </w:pPr>
      <w:r w:rsidRPr="008E26D6">
        <w:rPr>
          <w:caps/>
        </w:rPr>
        <w:t>Σχολική μονάδα</w:t>
      </w:r>
      <w:r w:rsidRPr="008E26D6">
        <w:t xml:space="preserve">: </w:t>
      </w:r>
      <w:r w:rsidRPr="008E26D6">
        <w:rPr>
          <w:caps/>
        </w:rPr>
        <w:t xml:space="preserve">Γενικό Λύκειο Νιγρίτας </w:t>
      </w:r>
    </w:p>
    <w:p w:rsidR="000A0B6D" w:rsidRPr="008E26D6" w:rsidRDefault="000A0B6D" w:rsidP="00F9615E">
      <w:pPr>
        <w:pStyle w:val="Default"/>
        <w:spacing w:after="120"/>
      </w:pPr>
      <w:r w:rsidRPr="008E26D6">
        <w:rPr>
          <w:caps/>
        </w:rPr>
        <w:t>Τίτλος ερευνητικής εργασίας</w:t>
      </w:r>
      <w:r w:rsidRPr="008E26D6">
        <w:t xml:space="preserve">: </w:t>
      </w:r>
      <w:r w:rsidRPr="008E26D6">
        <w:rPr>
          <w:b/>
          <w:bCs/>
          <w:caps/>
        </w:rPr>
        <w:t>«Πρώτες βοήθειες»</w:t>
      </w:r>
      <w:r w:rsidRPr="008E26D6">
        <w:t xml:space="preserve"> </w:t>
      </w:r>
    </w:p>
    <w:p w:rsidR="000A0B6D" w:rsidRDefault="000A0B6D" w:rsidP="00EB4837">
      <w:pPr>
        <w:pStyle w:val="Default"/>
        <w:rPr>
          <w:b/>
          <w:bCs/>
        </w:rPr>
      </w:pPr>
    </w:p>
    <w:p w:rsidR="000A0B6D" w:rsidRDefault="000A0B6D" w:rsidP="00EB4837">
      <w:pPr>
        <w:pStyle w:val="Default"/>
        <w:rPr>
          <w:b/>
          <w:bCs/>
        </w:rPr>
      </w:pPr>
    </w:p>
    <w:p w:rsidR="000A0B6D" w:rsidRPr="008E26D6" w:rsidRDefault="000A0B6D" w:rsidP="00F9615E">
      <w:pPr>
        <w:pStyle w:val="Default"/>
        <w:spacing w:after="120"/>
        <w:rPr>
          <w:b/>
          <w:bCs/>
          <w:caps/>
        </w:rPr>
      </w:pPr>
      <w:r w:rsidRPr="008E26D6">
        <w:rPr>
          <w:b/>
          <w:bCs/>
          <w:caps/>
        </w:rPr>
        <w:t xml:space="preserve">Στοιχεία υπευθύνου εκπαιδευτικού </w:t>
      </w:r>
    </w:p>
    <w:p w:rsidR="000A0B6D" w:rsidRDefault="000A0B6D" w:rsidP="00F9615E">
      <w:pPr>
        <w:pStyle w:val="Default"/>
        <w:spacing w:after="120"/>
      </w:pPr>
      <w:r w:rsidRPr="008E26D6">
        <w:rPr>
          <w:caps/>
        </w:rPr>
        <w:t>Ονοματεπώνυμο:</w:t>
      </w:r>
      <w:r w:rsidRPr="008E26D6">
        <w:t xml:space="preserve"> </w:t>
      </w:r>
      <w:r w:rsidRPr="008E26D6">
        <w:rPr>
          <w:caps/>
        </w:rPr>
        <w:t>Ναλμπάντη Βασιλική</w:t>
      </w:r>
    </w:p>
    <w:p w:rsidR="000A0B6D" w:rsidRDefault="000A0B6D" w:rsidP="00F9615E">
      <w:pPr>
        <w:pStyle w:val="Default"/>
        <w:spacing w:after="120"/>
      </w:pPr>
      <w:r w:rsidRPr="008E26D6">
        <w:rPr>
          <w:caps/>
        </w:rPr>
        <w:t>Ειδικότητα</w:t>
      </w:r>
      <w:r w:rsidRPr="008E26D6">
        <w:t>: ΠΕ 18.10</w:t>
      </w:r>
    </w:p>
    <w:p w:rsidR="000A0B6D" w:rsidRDefault="000A0B6D" w:rsidP="00F9615E">
      <w:pPr>
        <w:pStyle w:val="Default"/>
        <w:spacing w:after="120"/>
      </w:pPr>
      <w:r w:rsidRPr="008E26D6">
        <w:rPr>
          <w:caps/>
        </w:rPr>
        <w:t>Διατιθέμενες ώρες για το πρόγραμμα</w:t>
      </w:r>
      <w:r w:rsidRPr="008E26D6">
        <w:t xml:space="preserve">: </w:t>
      </w:r>
      <w:r w:rsidRPr="008E26D6">
        <w:rPr>
          <w:caps/>
        </w:rPr>
        <w:t>Δύο</w:t>
      </w:r>
    </w:p>
    <w:p w:rsidR="000A0B6D" w:rsidRPr="008E26D6" w:rsidRDefault="000A0B6D" w:rsidP="00F9615E">
      <w:pPr>
        <w:pStyle w:val="Default"/>
        <w:spacing w:after="120"/>
      </w:pPr>
      <w:r w:rsidRPr="008E26D6">
        <w:rPr>
          <w:caps/>
        </w:rPr>
        <w:t>Υλοποίηση ερευνητικών εργασιών σε προηγούμενα έτη</w:t>
      </w:r>
      <w:r w:rsidRPr="008E26D6">
        <w:t xml:space="preserve">: </w:t>
      </w:r>
      <w:r w:rsidRPr="008E26D6">
        <w:rPr>
          <w:caps/>
        </w:rPr>
        <w:t>Ναι</w:t>
      </w:r>
      <w:r w:rsidRPr="008E26D6">
        <w:t xml:space="preserve"> </w:t>
      </w:r>
    </w:p>
    <w:p w:rsidR="000A0B6D" w:rsidRDefault="000A0B6D" w:rsidP="00EB4837">
      <w:pPr>
        <w:pStyle w:val="Default"/>
        <w:rPr>
          <w:b/>
          <w:bCs/>
          <w:caps/>
        </w:rPr>
      </w:pPr>
    </w:p>
    <w:p w:rsidR="000A0B6D" w:rsidRDefault="000A0B6D" w:rsidP="00EB4837">
      <w:pPr>
        <w:pStyle w:val="Default"/>
        <w:rPr>
          <w:b/>
          <w:bCs/>
          <w:caps/>
        </w:rPr>
      </w:pPr>
    </w:p>
    <w:p w:rsidR="000A0B6D" w:rsidRPr="008E26D6" w:rsidRDefault="000A0B6D" w:rsidP="00EB4837">
      <w:pPr>
        <w:pStyle w:val="Default"/>
        <w:rPr>
          <w:caps/>
        </w:rPr>
      </w:pPr>
      <w:r w:rsidRPr="008E26D6">
        <w:rPr>
          <w:b/>
          <w:bCs/>
          <w:caps/>
        </w:rPr>
        <w:t xml:space="preserve">Παιδαγωγική διαδικασία </w:t>
      </w:r>
    </w:p>
    <w:p w:rsidR="000A0B6D" w:rsidRDefault="000A0B6D" w:rsidP="00EB4837">
      <w:pPr>
        <w:pStyle w:val="Default"/>
        <w:rPr>
          <w:b/>
          <w:bCs/>
          <w:caps/>
        </w:rPr>
      </w:pPr>
    </w:p>
    <w:p w:rsidR="000A0B6D" w:rsidRPr="00E44711" w:rsidRDefault="000A0B6D" w:rsidP="00EB4837">
      <w:pPr>
        <w:pStyle w:val="Default"/>
        <w:rPr>
          <w:b/>
          <w:bCs/>
          <w:caps/>
        </w:rPr>
      </w:pPr>
      <w:r w:rsidRPr="00E44711">
        <w:rPr>
          <w:b/>
          <w:bCs/>
          <w:caps/>
        </w:rPr>
        <w:t xml:space="preserve">Α. Σκοπός Ερευνας-Αιτιολόγηση θέματος, σαφώς διατυπωμένα ερωτήματα </w:t>
      </w:r>
    </w:p>
    <w:p w:rsidR="000A0B6D" w:rsidRPr="008E26D6" w:rsidRDefault="000A0B6D" w:rsidP="00EB4837">
      <w:pPr>
        <w:pStyle w:val="Default"/>
      </w:pPr>
    </w:p>
    <w:p w:rsidR="000A0B6D" w:rsidRPr="008E26D6" w:rsidRDefault="000A0B6D" w:rsidP="00EB4837">
      <w:pPr>
        <w:pStyle w:val="Default"/>
      </w:pPr>
      <w:r w:rsidRPr="008E26D6">
        <w:t xml:space="preserve">Σκοπός αυτής της έρευνας είναι η ευαισθητοποίηση των μαθητών στον εθελοντισμό και η αποκόμιση γνώσεων πρώτων βοηθειών σε καθημερινές και συνηθισμένες καταστάσεις. Παράλληλα τους δίνει την δυνατότητα, εάν χρειαστεί, να ενεργήσουν κατάλληλα και με αυτοπεποίθηση σε μία κατάσταση, μέχρι την παροχή εξειδικευμένης βοήθειας. </w:t>
      </w:r>
    </w:p>
    <w:p w:rsidR="000A0B6D" w:rsidRDefault="000A0B6D" w:rsidP="00EB4837">
      <w:pPr>
        <w:pStyle w:val="Default"/>
      </w:pPr>
    </w:p>
    <w:p w:rsidR="000A0B6D" w:rsidRDefault="000A0B6D" w:rsidP="00EB4837">
      <w:pPr>
        <w:pStyle w:val="Default"/>
      </w:pPr>
      <w:r w:rsidRPr="008E26D6">
        <w:t xml:space="preserve">Τα </w:t>
      </w:r>
      <w:r>
        <w:t xml:space="preserve">ερευνητικά </w:t>
      </w:r>
      <w:r w:rsidRPr="008E26D6">
        <w:t xml:space="preserve">ερωτήματα είναι: </w:t>
      </w:r>
    </w:p>
    <w:p w:rsidR="000A0B6D" w:rsidRPr="008E26D6" w:rsidRDefault="000A0B6D" w:rsidP="00EB4837">
      <w:pPr>
        <w:pStyle w:val="Default"/>
      </w:pPr>
    </w:p>
    <w:p w:rsidR="000A0B6D" w:rsidRPr="008E26D6" w:rsidRDefault="000A0B6D" w:rsidP="008E26D6">
      <w:pPr>
        <w:pStyle w:val="Default"/>
        <w:numPr>
          <w:ilvl w:val="0"/>
          <w:numId w:val="2"/>
        </w:numPr>
        <w:spacing w:after="164"/>
      </w:pPr>
      <w:r w:rsidRPr="008E26D6">
        <w:t>Τι σημαίνει ο όρος «Πρώτες βοήθειες»</w:t>
      </w:r>
      <w:r>
        <w:t>;</w:t>
      </w:r>
      <w:r w:rsidRPr="008E26D6">
        <w:t xml:space="preserve"> </w:t>
      </w:r>
    </w:p>
    <w:p w:rsidR="000A0B6D" w:rsidRPr="008E26D6" w:rsidRDefault="000A0B6D" w:rsidP="008E26D6">
      <w:pPr>
        <w:pStyle w:val="Default"/>
        <w:numPr>
          <w:ilvl w:val="0"/>
          <w:numId w:val="2"/>
        </w:numPr>
        <w:spacing w:after="164"/>
      </w:pPr>
      <w:r w:rsidRPr="008E26D6">
        <w:t xml:space="preserve"> Γιατί είναι αναγκαίες οι γνώσεις πρώτων βοηθειών; </w:t>
      </w:r>
    </w:p>
    <w:p w:rsidR="000A0B6D" w:rsidRPr="008E26D6" w:rsidRDefault="000A0B6D" w:rsidP="008E26D6">
      <w:pPr>
        <w:pStyle w:val="Default"/>
        <w:numPr>
          <w:ilvl w:val="0"/>
          <w:numId w:val="2"/>
        </w:numPr>
        <w:spacing w:after="164"/>
      </w:pPr>
      <w:r w:rsidRPr="008E26D6">
        <w:t xml:space="preserve"> Ποιες είναι οι συνέπειες από την άγνοια και την μη ορθή κρίση των Πρώτων Βοηθειών; </w:t>
      </w:r>
    </w:p>
    <w:p w:rsidR="000A0B6D" w:rsidRPr="008E26D6" w:rsidRDefault="000A0B6D" w:rsidP="008E26D6">
      <w:pPr>
        <w:pStyle w:val="Default"/>
        <w:numPr>
          <w:ilvl w:val="0"/>
          <w:numId w:val="2"/>
        </w:numPr>
        <w:spacing w:after="164"/>
      </w:pPr>
      <w:r w:rsidRPr="008E26D6">
        <w:t xml:space="preserve"> Ποια τα οφέλη από τις γνώσεις Πρώτων Βοηθειών; </w:t>
      </w:r>
    </w:p>
    <w:p w:rsidR="000A0B6D" w:rsidRPr="008E26D6" w:rsidRDefault="000A0B6D" w:rsidP="00EB4837">
      <w:pPr>
        <w:pStyle w:val="Default"/>
      </w:pPr>
    </w:p>
    <w:p w:rsidR="000A0B6D" w:rsidRDefault="000A0B6D" w:rsidP="00EB4837">
      <w:pPr>
        <w:pStyle w:val="Default"/>
      </w:pPr>
      <w:r w:rsidRPr="00E44711">
        <w:rPr>
          <w:b/>
          <w:bCs/>
        </w:rPr>
        <w:t xml:space="preserve">Β. </w:t>
      </w:r>
      <w:r w:rsidRPr="00E44711">
        <w:rPr>
          <w:b/>
          <w:bCs/>
          <w:caps/>
        </w:rPr>
        <w:t>Ενδεικτική περιγραφή πηγών αναζήτησης δεδομένων μεθόδου και ερευνητικών εργαλείων συλλογής και επεξεργασίας των δεδομένων για αποφυγή φαινομένου άλλης αντιγραφής και παράθεσης πληροφ</w:t>
      </w:r>
      <w:r w:rsidRPr="00E44711">
        <w:rPr>
          <w:caps/>
        </w:rPr>
        <w:t>οριών</w:t>
      </w:r>
      <w:r w:rsidRPr="008E26D6">
        <w:t xml:space="preserve"> </w:t>
      </w:r>
    </w:p>
    <w:p w:rsidR="000A0B6D" w:rsidRDefault="000A0B6D" w:rsidP="00EB4837">
      <w:pPr>
        <w:pStyle w:val="Default"/>
      </w:pPr>
    </w:p>
    <w:p w:rsidR="000A0B6D" w:rsidRPr="008E26D6" w:rsidRDefault="000A0B6D" w:rsidP="00F9615E">
      <w:pPr>
        <w:pStyle w:val="Default"/>
        <w:spacing w:after="120"/>
      </w:pPr>
      <w:r w:rsidRPr="00F523E7">
        <w:rPr>
          <w:b/>
          <w:bCs/>
        </w:rPr>
        <w:t>α.</w:t>
      </w:r>
      <w:r w:rsidRPr="008E26D6">
        <w:t xml:space="preserve"> Μέθοδος Project </w:t>
      </w:r>
    </w:p>
    <w:p w:rsidR="000A0B6D" w:rsidRPr="008E26D6" w:rsidRDefault="000A0B6D" w:rsidP="00F523E7">
      <w:pPr>
        <w:pStyle w:val="Default"/>
        <w:spacing w:after="68"/>
        <w:ind w:left="284" w:hanging="284"/>
      </w:pPr>
      <w:r w:rsidRPr="00F523E7">
        <w:rPr>
          <w:b/>
          <w:bCs/>
        </w:rPr>
        <w:t>β.</w:t>
      </w:r>
      <w:r w:rsidRPr="008E26D6">
        <w:t xml:space="preserve"> Ομαδοσυνεργατικοί μέθοδοι </w:t>
      </w:r>
      <w:r>
        <w:t>(ο</w:t>
      </w:r>
      <w:r w:rsidRPr="008E26D6">
        <w:t xml:space="preserve">ι μαθητές </w:t>
      </w:r>
      <w:r>
        <w:t xml:space="preserve">θα </w:t>
      </w:r>
      <w:r w:rsidRPr="008E26D6">
        <w:t>χωρ</w:t>
      </w:r>
      <w:r>
        <w:t>ι</w:t>
      </w:r>
      <w:r w:rsidRPr="008E26D6">
        <w:t>στ</w:t>
      </w:r>
      <w:r>
        <w:t>ούν</w:t>
      </w:r>
      <w:r w:rsidRPr="008E26D6">
        <w:t xml:space="preserve"> σε μικρές ομάδες και </w:t>
      </w:r>
      <w:r>
        <w:t>θα επεξεργα</w:t>
      </w:r>
      <w:r w:rsidRPr="008E26D6">
        <w:t>στ</w:t>
      </w:r>
      <w:r>
        <w:t>ούν</w:t>
      </w:r>
      <w:r w:rsidRPr="008E26D6">
        <w:t xml:space="preserve"> μικρά θέματα από τις Πρώτες Βοήθειες</w:t>
      </w:r>
      <w:r>
        <w:t>)</w:t>
      </w:r>
      <w:r w:rsidRPr="008E26D6">
        <w:t xml:space="preserve"> όπως: </w:t>
      </w:r>
    </w:p>
    <w:p w:rsidR="000A0B6D" w:rsidRPr="008E26D6" w:rsidRDefault="000A0B6D" w:rsidP="00E44711">
      <w:pPr>
        <w:pStyle w:val="Default"/>
        <w:numPr>
          <w:ilvl w:val="0"/>
          <w:numId w:val="3"/>
        </w:numPr>
        <w:ind w:left="714" w:hanging="357"/>
      </w:pPr>
      <w:r w:rsidRPr="008E26D6">
        <w:t xml:space="preserve">Εγκαύματα </w:t>
      </w:r>
    </w:p>
    <w:p w:rsidR="000A0B6D" w:rsidRPr="008E26D6" w:rsidRDefault="000A0B6D" w:rsidP="00E44711">
      <w:pPr>
        <w:pStyle w:val="Default"/>
        <w:numPr>
          <w:ilvl w:val="0"/>
          <w:numId w:val="3"/>
        </w:numPr>
        <w:ind w:left="714" w:hanging="357"/>
      </w:pPr>
      <w:r w:rsidRPr="008E26D6">
        <w:t xml:space="preserve">Πνιγμονή </w:t>
      </w:r>
    </w:p>
    <w:p w:rsidR="000A0B6D" w:rsidRPr="008E26D6" w:rsidRDefault="000A0B6D" w:rsidP="00E44711">
      <w:pPr>
        <w:pStyle w:val="Default"/>
        <w:numPr>
          <w:ilvl w:val="0"/>
          <w:numId w:val="3"/>
        </w:numPr>
        <w:ind w:left="714" w:hanging="357"/>
      </w:pPr>
      <w:r w:rsidRPr="008E26D6">
        <w:t xml:space="preserve">Ατυχήματα </w:t>
      </w:r>
    </w:p>
    <w:p w:rsidR="000A0B6D" w:rsidRPr="008E26D6" w:rsidRDefault="000A0B6D" w:rsidP="00F9615E">
      <w:pPr>
        <w:pStyle w:val="Default"/>
        <w:numPr>
          <w:ilvl w:val="0"/>
          <w:numId w:val="3"/>
        </w:numPr>
        <w:spacing w:after="120"/>
        <w:ind w:left="714" w:hanging="357"/>
      </w:pPr>
      <w:r w:rsidRPr="008E26D6">
        <w:t xml:space="preserve">Αλλεργίες </w:t>
      </w:r>
    </w:p>
    <w:p w:rsidR="000A0B6D" w:rsidRPr="008E26D6" w:rsidRDefault="000A0B6D" w:rsidP="00F9615E">
      <w:pPr>
        <w:pStyle w:val="Default"/>
        <w:spacing w:after="120"/>
      </w:pPr>
      <w:r w:rsidRPr="00F523E7">
        <w:rPr>
          <w:b/>
          <w:bCs/>
        </w:rPr>
        <w:t>γ.</w:t>
      </w:r>
      <w:r w:rsidRPr="008E26D6">
        <w:t xml:space="preserve"> Έρευνα σε σχετική βιβλιογραφία στο </w:t>
      </w:r>
      <w:r>
        <w:rPr>
          <w:lang w:val="en-US"/>
        </w:rPr>
        <w:t>Internet</w:t>
      </w:r>
      <w:r w:rsidRPr="008E26D6">
        <w:t xml:space="preserve"> </w:t>
      </w:r>
    </w:p>
    <w:p w:rsidR="000A0B6D" w:rsidRDefault="000A0B6D" w:rsidP="00F9615E">
      <w:pPr>
        <w:pStyle w:val="Default"/>
        <w:spacing w:after="120"/>
      </w:pPr>
      <w:r w:rsidRPr="00F523E7">
        <w:rPr>
          <w:b/>
          <w:bCs/>
        </w:rPr>
        <w:t>δ.</w:t>
      </w:r>
      <w:r w:rsidRPr="008E26D6">
        <w:t xml:space="preserve"> Αξιολόγηση του προγράμματος </w:t>
      </w:r>
    </w:p>
    <w:p w:rsidR="000A0B6D" w:rsidRPr="008E26D6" w:rsidRDefault="000A0B6D" w:rsidP="00EB4837">
      <w:pPr>
        <w:pStyle w:val="Default"/>
        <w:spacing w:after="68"/>
      </w:pPr>
    </w:p>
    <w:p w:rsidR="000A0B6D" w:rsidRPr="00E44711" w:rsidRDefault="000A0B6D" w:rsidP="00EB4837">
      <w:pPr>
        <w:pStyle w:val="Default"/>
        <w:rPr>
          <w:b/>
          <w:bCs/>
          <w:caps/>
        </w:rPr>
      </w:pPr>
      <w:r>
        <w:rPr>
          <w:b/>
          <w:bCs/>
        </w:rPr>
        <w:t>Γ.</w:t>
      </w:r>
      <w:r w:rsidRPr="00E44711">
        <w:rPr>
          <w:b/>
          <w:bCs/>
        </w:rPr>
        <w:t xml:space="preserve"> </w:t>
      </w:r>
      <w:r w:rsidRPr="00E44711">
        <w:rPr>
          <w:b/>
          <w:bCs/>
          <w:caps/>
        </w:rPr>
        <w:t xml:space="preserve">Αναμενόμενα αποτελέσματα και τρόποι παρουσίασης των αποτελεσμάτων και του τεχνήματος </w:t>
      </w:r>
    </w:p>
    <w:p w:rsidR="000A0B6D" w:rsidRPr="008E26D6" w:rsidRDefault="000A0B6D" w:rsidP="00EB4837">
      <w:pPr>
        <w:pStyle w:val="Default"/>
      </w:pPr>
    </w:p>
    <w:p w:rsidR="000A0B6D" w:rsidRDefault="000A0B6D" w:rsidP="00E44711">
      <w:pPr>
        <w:spacing w:after="0"/>
        <w:rPr>
          <w:sz w:val="24"/>
          <w:szCs w:val="24"/>
        </w:rPr>
      </w:pPr>
      <w:r w:rsidRPr="008E26D6">
        <w:rPr>
          <w:sz w:val="24"/>
          <w:szCs w:val="24"/>
        </w:rPr>
        <w:t>Με την εργασία αυτή θα αναπτυχθεί η εθελοντική συνείδηση</w:t>
      </w:r>
      <w:r>
        <w:rPr>
          <w:sz w:val="24"/>
          <w:szCs w:val="24"/>
        </w:rPr>
        <w:t xml:space="preserve"> και θα δοθεί</w:t>
      </w:r>
      <w:r w:rsidRPr="008E26D6">
        <w:rPr>
          <w:sz w:val="24"/>
          <w:szCs w:val="24"/>
        </w:rPr>
        <w:t xml:space="preserve"> η ευκαιρία για προσωπική συμμετοχή </w:t>
      </w:r>
      <w:r>
        <w:rPr>
          <w:sz w:val="24"/>
          <w:szCs w:val="24"/>
        </w:rPr>
        <w:t xml:space="preserve">και προσφορά </w:t>
      </w:r>
      <w:r w:rsidRPr="008E26D6">
        <w:rPr>
          <w:sz w:val="24"/>
          <w:szCs w:val="24"/>
        </w:rPr>
        <w:t>στο κοινωνικό σύνολο.</w:t>
      </w:r>
    </w:p>
    <w:p w:rsidR="000A0B6D" w:rsidRPr="008E26D6" w:rsidRDefault="000A0B6D" w:rsidP="00EB4837">
      <w:pPr>
        <w:rPr>
          <w:sz w:val="24"/>
          <w:szCs w:val="24"/>
        </w:rPr>
      </w:pPr>
      <w:r w:rsidRPr="008E26D6">
        <w:rPr>
          <w:sz w:val="24"/>
          <w:szCs w:val="24"/>
        </w:rPr>
        <w:t xml:space="preserve">Συνοψίζοντας </w:t>
      </w:r>
      <w:r>
        <w:rPr>
          <w:sz w:val="24"/>
          <w:szCs w:val="24"/>
        </w:rPr>
        <w:t xml:space="preserve">θα λέγαμε ότι </w:t>
      </w:r>
      <w:r w:rsidRPr="008E26D6">
        <w:rPr>
          <w:sz w:val="24"/>
          <w:szCs w:val="24"/>
        </w:rPr>
        <w:t>οι βασικοί λόγοι που επιβάλλουν την στοιχειώδη γνώση πρώτων βοηθειών είναι κυρίως ηθικοί και κοινωνικοί.</w:t>
      </w:r>
    </w:p>
    <w:sectPr w:rsidR="000A0B6D" w:rsidRPr="008E26D6" w:rsidSect="00F9615E">
      <w:pgSz w:w="11906" w:h="16838"/>
      <w:pgMar w:top="1418" w:right="1758" w:bottom="1418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B62"/>
    <w:multiLevelType w:val="hybridMultilevel"/>
    <w:tmpl w:val="B316D1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3657B"/>
    <w:multiLevelType w:val="hybridMultilevel"/>
    <w:tmpl w:val="DC08C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454321"/>
    <w:multiLevelType w:val="hybridMultilevel"/>
    <w:tmpl w:val="04D8288E"/>
    <w:lvl w:ilvl="0" w:tplc="55948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37"/>
    <w:rsid w:val="000A0B6D"/>
    <w:rsid w:val="003626A9"/>
    <w:rsid w:val="003E3501"/>
    <w:rsid w:val="0051629B"/>
    <w:rsid w:val="00653DEF"/>
    <w:rsid w:val="006970F4"/>
    <w:rsid w:val="00787A0C"/>
    <w:rsid w:val="008E26D6"/>
    <w:rsid w:val="00AA62A3"/>
    <w:rsid w:val="00D76227"/>
    <w:rsid w:val="00E44711"/>
    <w:rsid w:val="00EB4837"/>
    <w:rsid w:val="00F523E7"/>
    <w:rsid w:val="00F9615E"/>
    <w:rsid w:val="00FD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B483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286</Words>
  <Characters>1550</Characters>
  <Application>Microsoft Office Outlook</Application>
  <DocSecurity>0</DocSecurity>
  <Lines>0</Lines>
  <Paragraphs>0</Paragraphs>
  <ScaleCrop>false</ScaleCrop>
  <Company>guess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ΕΡΕΥΝΗΤΙΚΗΣ ΕΡΓΑΣΙΑΣ </dc:title>
  <dc:subject/>
  <dc:creator>Takis</dc:creator>
  <cp:keywords/>
  <dc:description/>
  <cp:lastModifiedBy>guess</cp:lastModifiedBy>
  <cp:revision>2</cp:revision>
  <dcterms:created xsi:type="dcterms:W3CDTF">2015-11-24T08:40:00Z</dcterms:created>
  <dcterms:modified xsi:type="dcterms:W3CDTF">2015-11-24T08:40:00Z</dcterms:modified>
</cp:coreProperties>
</file>