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8DA" w:rsidRPr="00433F72" w:rsidRDefault="006438DA">
      <w:pPr>
        <w:rPr>
          <w:b/>
          <w:bCs/>
          <w:sz w:val="28"/>
          <w:szCs w:val="28"/>
        </w:rPr>
      </w:pPr>
      <w:r w:rsidRPr="00433F72">
        <w:rPr>
          <w:b/>
          <w:bCs/>
          <w:sz w:val="28"/>
          <w:szCs w:val="28"/>
        </w:rPr>
        <w:t>ΣΧΕΔΙΟ ΥΠΟΒΟΛΗΣ ΕΡΕΥΝΗΤΙΚΗΣ ΕΡΓΑΣΙΑΣ</w:t>
      </w:r>
    </w:p>
    <w:p w:rsidR="006438DA" w:rsidRDefault="006438DA">
      <w:pPr>
        <w:rPr>
          <w:sz w:val="28"/>
          <w:szCs w:val="28"/>
        </w:rPr>
      </w:pPr>
      <w:r>
        <w:rPr>
          <w:sz w:val="28"/>
          <w:szCs w:val="28"/>
        </w:rPr>
        <w:t>ΤΑΞΗ : Α</w:t>
      </w:r>
    </w:p>
    <w:p w:rsidR="006438DA" w:rsidRDefault="006438DA">
      <w:pPr>
        <w:rPr>
          <w:sz w:val="28"/>
          <w:szCs w:val="28"/>
        </w:rPr>
      </w:pPr>
      <w:r>
        <w:rPr>
          <w:sz w:val="28"/>
          <w:szCs w:val="28"/>
        </w:rPr>
        <w:t>ΣΧΟΛΙΚΟ ΕΤΟΣ : 2015-2016</w:t>
      </w:r>
    </w:p>
    <w:p w:rsidR="006438DA" w:rsidRDefault="006438DA">
      <w:pPr>
        <w:rPr>
          <w:sz w:val="28"/>
          <w:szCs w:val="28"/>
        </w:rPr>
      </w:pPr>
      <w:r>
        <w:rPr>
          <w:sz w:val="28"/>
          <w:szCs w:val="28"/>
        </w:rPr>
        <w:t>ΣΧΟΛΙΚΗ ΜΟΝΑΔΑ : ΓΕΝΙΚΟ ΛΥΚΕΙΟ ΝΙΓΡΙΤΑΣ</w:t>
      </w:r>
    </w:p>
    <w:p w:rsidR="006438DA" w:rsidRPr="00433F72" w:rsidRDefault="006438DA">
      <w:pPr>
        <w:rPr>
          <w:b/>
          <w:bCs/>
          <w:sz w:val="28"/>
          <w:szCs w:val="28"/>
        </w:rPr>
      </w:pPr>
      <w:r>
        <w:rPr>
          <w:sz w:val="28"/>
          <w:szCs w:val="28"/>
        </w:rPr>
        <w:t xml:space="preserve">ΤΙΤΛΟΣ ΕΡΕΥΝΗΤΙΚΗΣ ΕΡΓΑΣΙΑΣ </w:t>
      </w:r>
      <w:r w:rsidRPr="00433F72">
        <w:rPr>
          <w:b/>
          <w:bCs/>
          <w:sz w:val="28"/>
          <w:szCs w:val="28"/>
        </w:rPr>
        <w:t>: Η ΔΗΜΙΟΥΡΓΙΚΗ ΑΞΙΟΠΟΙΗΣΗ ΤΟΥ</w:t>
      </w:r>
      <w:r>
        <w:rPr>
          <w:sz w:val="28"/>
          <w:szCs w:val="28"/>
        </w:rPr>
        <w:t xml:space="preserve"> </w:t>
      </w:r>
      <w:r w:rsidRPr="00433F72">
        <w:rPr>
          <w:b/>
          <w:bCs/>
          <w:sz w:val="28"/>
          <w:szCs w:val="28"/>
        </w:rPr>
        <w:t>ΕΛΕΥΘΕΡΟΥ ΧΡΟΝΟΥ</w:t>
      </w:r>
    </w:p>
    <w:p w:rsidR="006438DA" w:rsidRDefault="006438DA">
      <w:pPr>
        <w:rPr>
          <w:sz w:val="28"/>
          <w:szCs w:val="28"/>
        </w:rPr>
      </w:pPr>
    </w:p>
    <w:p w:rsidR="006438DA" w:rsidRPr="00433F72" w:rsidRDefault="006438DA">
      <w:pPr>
        <w:rPr>
          <w:b/>
          <w:bCs/>
          <w:sz w:val="28"/>
          <w:szCs w:val="28"/>
        </w:rPr>
      </w:pPr>
      <w:r w:rsidRPr="00433F72">
        <w:rPr>
          <w:b/>
          <w:bCs/>
          <w:sz w:val="28"/>
          <w:szCs w:val="28"/>
        </w:rPr>
        <w:t>ΣΤΟΙΧΕΙΑ ΥΠΕΥΘΥΝΟΥ ΕΚΠΑΙΔΕΥΤΙΚΟΥ</w:t>
      </w:r>
    </w:p>
    <w:p w:rsidR="006438DA" w:rsidRDefault="006438DA">
      <w:pPr>
        <w:rPr>
          <w:sz w:val="28"/>
          <w:szCs w:val="28"/>
        </w:rPr>
      </w:pPr>
      <w:r>
        <w:rPr>
          <w:sz w:val="28"/>
          <w:szCs w:val="28"/>
        </w:rPr>
        <w:t>ΟΝΟΜΑΤΕΠΩΝΥΜΟ : ΚΟΥΤΟΥΠΑ ΧΑΡΙΣΤΗ</w:t>
      </w:r>
    </w:p>
    <w:p w:rsidR="006438DA" w:rsidRDefault="006438DA">
      <w:pPr>
        <w:rPr>
          <w:sz w:val="28"/>
          <w:szCs w:val="28"/>
        </w:rPr>
      </w:pPr>
      <w:r>
        <w:rPr>
          <w:sz w:val="28"/>
          <w:szCs w:val="28"/>
        </w:rPr>
        <w:t>ΕΙΔΙΚΟΤΗΤΑ : ΠΕ 06</w:t>
      </w:r>
    </w:p>
    <w:p w:rsidR="006438DA" w:rsidRDefault="006438DA">
      <w:pPr>
        <w:rPr>
          <w:sz w:val="28"/>
          <w:szCs w:val="28"/>
        </w:rPr>
      </w:pPr>
      <w:r>
        <w:rPr>
          <w:sz w:val="28"/>
          <w:szCs w:val="28"/>
        </w:rPr>
        <w:t>ΔΙΑΤΙΘΕΜΕΝΕΣ ΩΡΕΣ ΓΙΑ ΤΟ ΠΡΟΓΡΑΜΜΑ : ΔΥΟ</w:t>
      </w:r>
    </w:p>
    <w:p w:rsidR="006438DA" w:rsidRDefault="006438DA">
      <w:pPr>
        <w:rPr>
          <w:sz w:val="28"/>
          <w:szCs w:val="28"/>
        </w:rPr>
      </w:pPr>
      <w:r>
        <w:rPr>
          <w:sz w:val="28"/>
          <w:szCs w:val="28"/>
        </w:rPr>
        <w:t>ΥΛΟΠΟΙΗΣΗ ΕΡΕΥΝΗΤΙΚΩΝ ΕΡΓΑΣΙΩΝ ΣΕ ΠΡΟΗΓΟΥΜΕΝΑ ΕΤΗ : ΝΑΙ</w:t>
      </w:r>
    </w:p>
    <w:p w:rsidR="006438DA" w:rsidRDefault="006438DA">
      <w:pPr>
        <w:rPr>
          <w:sz w:val="28"/>
          <w:szCs w:val="28"/>
        </w:rPr>
      </w:pPr>
      <w:r>
        <w:rPr>
          <w:sz w:val="28"/>
          <w:szCs w:val="28"/>
        </w:rPr>
        <w:t>ΣΧΕΤΙΚΗ ΕΠΙΜΟΡΦΩΣΗ : ΕΝΩΣΗ ΦΥΣΙΚΩΝ</w:t>
      </w:r>
    </w:p>
    <w:p w:rsidR="006438DA" w:rsidRDefault="006438DA">
      <w:pPr>
        <w:rPr>
          <w:sz w:val="28"/>
          <w:szCs w:val="28"/>
        </w:rPr>
      </w:pPr>
    </w:p>
    <w:p w:rsidR="006438DA" w:rsidRDefault="006438DA">
      <w:pPr>
        <w:rPr>
          <w:b/>
          <w:bCs/>
          <w:sz w:val="28"/>
          <w:szCs w:val="28"/>
        </w:rPr>
      </w:pPr>
      <w:r w:rsidRPr="00433F72">
        <w:rPr>
          <w:b/>
          <w:bCs/>
          <w:sz w:val="28"/>
          <w:szCs w:val="28"/>
        </w:rPr>
        <w:t>ΠΑΙΔΑΓΩΓΙΚΗ ΔΙΑΔΙΚΑΣΙΑ</w:t>
      </w:r>
    </w:p>
    <w:p w:rsidR="006438DA" w:rsidRDefault="006438DA">
      <w:pPr>
        <w:rPr>
          <w:b/>
          <w:bCs/>
          <w:sz w:val="28"/>
          <w:szCs w:val="28"/>
        </w:rPr>
      </w:pPr>
      <w:r>
        <w:rPr>
          <w:b/>
          <w:bCs/>
          <w:sz w:val="28"/>
          <w:szCs w:val="28"/>
        </w:rPr>
        <w:t>Α . ΣΚΟΠΟΣ ΕΡΕΥΝΑΣ , ΣΑΦΩΣ ΔΙΑΤΥΠΩΜΕΝΑ ΕΡΩΤΗΜΑΤΑ</w:t>
      </w:r>
    </w:p>
    <w:p w:rsidR="006438DA" w:rsidRDefault="006438DA">
      <w:pPr>
        <w:rPr>
          <w:sz w:val="24"/>
          <w:szCs w:val="24"/>
        </w:rPr>
      </w:pPr>
      <w:r>
        <w:rPr>
          <w:sz w:val="28"/>
          <w:szCs w:val="28"/>
        </w:rPr>
        <w:t>Σ</w:t>
      </w:r>
      <w:r>
        <w:rPr>
          <w:sz w:val="24"/>
          <w:szCs w:val="24"/>
        </w:rPr>
        <w:t>κοπός αυτής της έρευνας είναι η ανάδειξη της σπουδαιότητας του ελεύθερου χρόνου και η αναζήτηση δράσεων για την δημιουργική αξιοποίησή του . Επίσης είναι σημαντικό να επισημανθεί η διαφορά ανάμεσα στην όποια αξιοποίηση του ελεύθερου χρόνου και στην εποικοδομητική αξιοποίησή του μέσα από κοινωνική δράση , ενασχόληση με τον αθλητισμό , συμμετοχή σε οργανώσεις , κ.λ.π.Τέλος , θα αναζητηθούν οι επιπτώσεις από την μη ορθή αξιοποίηση του ελεύθερου χρόνου , κυρίως από τους νέους , που είναι πολύ σημαντικές , αφού επηρεάζουν την διαμόρφωση του χαρακτήρα τους και παράλληλα καθορίζουν σε μεγάλο βαθμό την ποιότητα της ζωής τους .</w:t>
      </w:r>
    </w:p>
    <w:p w:rsidR="006438DA" w:rsidRDefault="006438DA">
      <w:pPr>
        <w:rPr>
          <w:sz w:val="24"/>
          <w:szCs w:val="24"/>
        </w:rPr>
      </w:pPr>
      <w:r>
        <w:rPr>
          <w:sz w:val="24"/>
          <w:szCs w:val="24"/>
        </w:rPr>
        <w:t>Τα ερευνητικά ερωτήματα είναι :</w:t>
      </w:r>
    </w:p>
    <w:p w:rsidR="006438DA" w:rsidRDefault="006438DA">
      <w:pPr>
        <w:rPr>
          <w:sz w:val="24"/>
          <w:szCs w:val="24"/>
        </w:rPr>
      </w:pPr>
      <w:r>
        <w:rPr>
          <w:sz w:val="24"/>
          <w:szCs w:val="24"/>
        </w:rPr>
        <w:t>1 . Τι σημαίνει « δημιουργική αξιοποίηση του ελεύθερου χρόνου »</w:t>
      </w:r>
    </w:p>
    <w:p w:rsidR="006438DA" w:rsidRDefault="006438DA">
      <w:pPr>
        <w:rPr>
          <w:sz w:val="24"/>
          <w:szCs w:val="24"/>
        </w:rPr>
      </w:pPr>
      <w:r>
        <w:rPr>
          <w:sz w:val="24"/>
          <w:szCs w:val="24"/>
        </w:rPr>
        <w:t>2 . Γιατί είναι αναγκαίος ο ελεύθερος χρόνος</w:t>
      </w:r>
    </w:p>
    <w:p w:rsidR="006438DA" w:rsidRDefault="006438DA">
      <w:pPr>
        <w:rPr>
          <w:sz w:val="24"/>
          <w:szCs w:val="24"/>
        </w:rPr>
      </w:pPr>
      <w:r>
        <w:rPr>
          <w:sz w:val="24"/>
          <w:szCs w:val="24"/>
        </w:rPr>
        <w:t>3 . Ποιες είναι οι επιπτώσεις από την μη ορθή αξιοποίηση του ελεύθερου χρόνου</w:t>
      </w:r>
    </w:p>
    <w:p w:rsidR="006438DA" w:rsidRDefault="006438DA">
      <w:pPr>
        <w:rPr>
          <w:sz w:val="24"/>
          <w:szCs w:val="24"/>
        </w:rPr>
      </w:pPr>
      <w:r>
        <w:rPr>
          <w:sz w:val="24"/>
          <w:szCs w:val="24"/>
        </w:rPr>
        <w:t>4 . Ποια είναι τα οφέλη από την ορθή αξιοποίηση του ελεύθερου χρόνου</w:t>
      </w:r>
    </w:p>
    <w:p w:rsidR="006438DA" w:rsidRDefault="006438DA">
      <w:pPr>
        <w:rPr>
          <w:sz w:val="24"/>
          <w:szCs w:val="24"/>
        </w:rPr>
      </w:pPr>
    </w:p>
    <w:p w:rsidR="006438DA" w:rsidRDefault="006438DA">
      <w:pPr>
        <w:rPr>
          <w:b/>
          <w:bCs/>
          <w:sz w:val="28"/>
          <w:szCs w:val="28"/>
        </w:rPr>
      </w:pPr>
      <w:r w:rsidRPr="00787F14">
        <w:rPr>
          <w:b/>
          <w:bCs/>
          <w:sz w:val="28"/>
          <w:szCs w:val="28"/>
        </w:rPr>
        <w:t>Β . ΣΥΝΟΠΤΙΚΗ ΑΙΤΙΟΛΟΓΗΣΗ ΤΟΥ ΘΕΜΑΤΟΣ</w:t>
      </w:r>
    </w:p>
    <w:p w:rsidR="006438DA" w:rsidRDefault="006438DA">
      <w:pPr>
        <w:rPr>
          <w:sz w:val="24"/>
          <w:szCs w:val="24"/>
        </w:rPr>
      </w:pPr>
      <w:r>
        <w:rPr>
          <w:sz w:val="24"/>
          <w:szCs w:val="24"/>
        </w:rPr>
        <w:t>Μέσα από την εργασία αυτή οι μαθητές θα έχουν την ευκαιρία να ασχοληθούν με ένα θέμα το οποίο αναφέρεται σε ένα κομμάτι της καθημερινότητάς τους . Οι σημερινοί νέοι δυστυχώς δεν διαθέτουν αρκετό ελεύθερο χρόνο λόγω του ότι τους ζητείται να ανταπεξέλθουν σε ένα πολύ πιεστικό καθημερινό πρόγραμμα . Επομένως , είναι σημαντικό να αξιοποιούν τον ελεύθερο χρόνο τους με τον καλύτερο δυνατό τρόπο , προκειμένου αυτός να είναι πράγματι δημιουργικός . Το γεγονός ότι η πλειοψηφία των νέων ανθρώπων αρκείται στο να εκτονώνεται με μορφές διασκέδασης που δεν έχουν να τους προσφέρουν απολύτως τίποτα , μόνο αρνητικά μπορεί να επηρεάσει την ζωή τους . Η τεμπελιά , η αδράνεια και η έλλειψη επικοινωνίας κάνουν επιτακτική την ανάγκη για ορθή αξιοποίηση του ελεύθερου χρόνου μέσα από δραστηριότητες που βοηθούν τους νέους να διατηρήσουν την ψυχική και σωματική τους υγεία και τους ανακουφίζουν από την φορτική πίεση που δέχονται καθημερινά . Επιπλέον , αποτελούν μια καλή υποθήκη και για το μέλλον τους , αφού οι συνήθειες που αποκτά ο άνθρωπος όταν είναι νέος , τον συνοδεύουν κατά κανόνα σε όλη του την ζωή .</w:t>
      </w:r>
    </w:p>
    <w:p w:rsidR="006438DA" w:rsidRDefault="006438DA">
      <w:pPr>
        <w:rPr>
          <w:sz w:val="24"/>
          <w:szCs w:val="24"/>
        </w:rPr>
      </w:pPr>
    </w:p>
    <w:p w:rsidR="006438DA" w:rsidRDefault="006438DA">
      <w:pPr>
        <w:rPr>
          <w:b/>
          <w:bCs/>
          <w:sz w:val="28"/>
          <w:szCs w:val="28"/>
        </w:rPr>
      </w:pPr>
      <w:r w:rsidRPr="004C4EE3">
        <w:rPr>
          <w:b/>
          <w:bCs/>
          <w:sz w:val="28"/>
          <w:szCs w:val="28"/>
        </w:rPr>
        <w:t>Γ . ΕΝΔΕΙΚΤΙΚΗ ΠΕΡΙΓΡΑΦΗ ΠΗΓΩΝ ΑΝΑΖΗΤΗΣΗΣ ΔΕΔΟΜΕΝΩΝ , ΜΕΘΟΔΟΥ ΚΑΙ ΕΡΕΥΝΗΤΙΚΩΝ ΕΡΓΑΛΕΙΩΝ ΣΥΛΛΟΓΗΣ ΚΑΙ ΕΠΕΞΕΡΓΑΣΙΑΣ ΤΩΝ ΔΕΔΟΜΕΝΩΝ ΓΙΑ ΑΠΟΦΥΓΗ ΦΑΙΝΟΜΕΝΩΝ ΑΠΛΗΣ ΑΝΤΙΓΡΑΦΗΣ ΚΑΙ ΠΑΡΑΘΕΣΗΣ ΠΛΗΡΟΦΟΡΙΩΝ</w:t>
      </w:r>
    </w:p>
    <w:p w:rsidR="006438DA" w:rsidRPr="004C4EE3" w:rsidRDefault="006438DA">
      <w:pPr>
        <w:rPr>
          <w:sz w:val="24"/>
          <w:szCs w:val="24"/>
        </w:rPr>
      </w:pPr>
      <w:r>
        <w:rPr>
          <w:sz w:val="24"/>
          <w:szCs w:val="24"/>
        </w:rPr>
        <w:t xml:space="preserve">α) Μέθοδος </w:t>
      </w:r>
      <w:r>
        <w:rPr>
          <w:sz w:val="24"/>
          <w:szCs w:val="24"/>
          <w:lang w:val="en-US"/>
        </w:rPr>
        <w:t>Project</w:t>
      </w:r>
    </w:p>
    <w:p w:rsidR="006438DA" w:rsidRDefault="006438DA">
      <w:pPr>
        <w:rPr>
          <w:sz w:val="24"/>
          <w:szCs w:val="24"/>
        </w:rPr>
      </w:pPr>
      <w:r>
        <w:rPr>
          <w:sz w:val="24"/>
          <w:szCs w:val="24"/>
        </w:rPr>
        <w:t>β) Ομαδοσυνεργατική μέθοδος</w:t>
      </w:r>
    </w:p>
    <w:p w:rsidR="006438DA" w:rsidRPr="004C4EE3" w:rsidRDefault="006438DA">
      <w:pPr>
        <w:rPr>
          <w:sz w:val="24"/>
          <w:szCs w:val="24"/>
        </w:rPr>
      </w:pPr>
      <w:r>
        <w:rPr>
          <w:sz w:val="24"/>
          <w:szCs w:val="24"/>
        </w:rPr>
        <w:t xml:space="preserve">γ) Ερευνα σε σχετική βιβλιογραφία στο </w:t>
      </w:r>
      <w:r>
        <w:rPr>
          <w:sz w:val="24"/>
          <w:szCs w:val="24"/>
          <w:lang w:val="en-US"/>
        </w:rPr>
        <w:t>Internet</w:t>
      </w:r>
    </w:p>
    <w:p w:rsidR="006438DA" w:rsidRDefault="006438DA">
      <w:pPr>
        <w:rPr>
          <w:sz w:val="24"/>
          <w:szCs w:val="24"/>
        </w:rPr>
      </w:pPr>
      <w:r>
        <w:rPr>
          <w:sz w:val="24"/>
          <w:szCs w:val="24"/>
        </w:rPr>
        <w:t>δ) Δημιουργία ερωτηματολογίου</w:t>
      </w:r>
    </w:p>
    <w:p w:rsidR="006438DA" w:rsidRDefault="006438DA">
      <w:pPr>
        <w:rPr>
          <w:sz w:val="24"/>
          <w:szCs w:val="24"/>
        </w:rPr>
      </w:pPr>
      <w:r>
        <w:rPr>
          <w:sz w:val="24"/>
          <w:szCs w:val="24"/>
        </w:rPr>
        <w:t>ε) Αξιολόγηση του προγράμματος</w:t>
      </w:r>
    </w:p>
    <w:p w:rsidR="006438DA" w:rsidRDefault="006438DA">
      <w:pPr>
        <w:rPr>
          <w:sz w:val="24"/>
          <w:szCs w:val="24"/>
        </w:rPr>
      </w:pPr>
    </w:p>
    <w:p w:rsidR="006438DA" w:rsidRDefault="006438DA">
      <w:pPr>
        <w:rPr>
          <w:sz w:val="28"/>
          <w:szCs w:val="28"/>
        </w:rPr>
      </w:pPr>
      <w:r w:rsidRPr="004C4F57">
        <w:rPr>
          <w:b/>
          <w:bCs/>
          <w:sz w:val="28"/>
          <w:szCs w:val="28"/>
        </w:rPr>
        <w:t>ΑΝΑΜΕΝΟΜΕΝΑ ΑΠΟΤΕΛΕΣΜΑΤΑ ΚΑΙ ΤΡΟΠΟΙ ΠΑΡΟΥΣΙΑΣΗΣ ΤΩΝ ΑΠΟΤΕΛΕΣΜΑΤΩΝ ΚΑΙ ΤΟΥ ΤΕΧΝΗΜΑΤΟΣ</w:t>
      </w:r>
    </w:p>
    <w:p w:rsidR="006438DA" w:rsidRPr="004C4F57" w:rsidRDefault="006438DA">
      <w:pPr>
        <w:rPr>
          <w:sz w:val="24"/>
          <w:szCs w:val="24"/>
        </w:rPr>
      </w:pPr>
      <w:r>
        <w:rPr>
          <w:sz w:val="24"/>
          <w:szCs w:val="24"/>
        </w:rPr>
        <w:t xml:space="preserve">Στην σύγχρονη εποχή , ο ελεύθερος χρόνος προβάλλει ως απαραίτητο στοιχείο της ζωής του ανθρώπου . Η εργασία αυτή θα αναδείξει ότι η σωστή διαχείριση του ελεύθερου χρόνου  μόνο οφέλη μπορεί να συνεπάγεται , εφ’ όσον  είναι μια μοναδική ευκαιρία που μας προσφέρεται για να προάγουμε το πνεύμα μας , να καλλιεργήσουμε τα ταλέντα μας και να προσφέρουμε στο κοινωνικό σύνολο , συνδυάζοντας το ευχάριστο με το ωφέλιμο . Αν απορρίψουμε τα πρότυπα που συνήθως επιβάλλουν κακή χρήση του ελεύθερου χρόνου , μόνο τότε θα διασφαλίσουμε ψυχική ηρεμία , ευεξία , ανάπτυξη ισχυρών δεσμών αλλά και </w:t>
      </w:r>
      <w:bookmarkStart w:id="0" w:name="_GoBack"/>
      <w:bookmarkEnd w:id="0"/>
      <w:r>
        <w:rPr>
          <w:sz w:val="24"/>
          <w:szCs w:val="24"/>
        </w:rPr>
        <w:t>κοινωνική ολοκλήρωση .</w:t>
      </w:r>
    </w:p>
    <w:p w:rsidR="006438DA" w:rsidRPr="004C4EE3" w:rsidRDefault="006438DA">
      <w:pPr>
        <w:rPr>
          <w:b/>
          <w:bCs/>
          <w:sz w:val="28"/>
          <w:szCs w:val="28"/>
        </w:rPr>
      </w:pPr>
    </w:p>
    <w:p w:rsidR="006438DA" w:rsidRDefault="006438DA">
      <w:pPr>
        <w:rPr>
          <w:sz w:val="24"/>
          <w:szCs w:val="24"/>
        </w:rPr>
      </w:pPr>
    </w:p>
    <w:p w:rsidR="006438DA" w:rsidRPr="00787F14" w:rsidRDefault="006438DA">
      <w:pPr>
        <w:rPr>
          <w:sz w:val="24"/>
          <w:szCs w:val="24"/>
        </w:rPr>
      </w:pPr>
    </w:p>
    <w:p w:rsidR="006438DA" w:rsidRPr="00433F72" w:rsidRDefault="006438DA">
      <w:pPr>
        <w:rPr>
          <w:sz w:val="28"/>
          <w:szCs w:val="28"/>
        </w:rPr>
      </w:pPr>
    </w:p>
    <w:p w:rsidR="006438DA" w:rsidRPr="00433F72" w:rsidRDefault="006438DA">
      <w:pPr>
        <w:rPr>
          <w:sz w:val="28"/>
          <w:szCs w:val="28"/>
        </w:rPr>
      </w:pPr>
    </w:p>
    <w:sectPr w:rsidR="006438DA" w:rsidRPr="00433F72" w:rsidSect="00263CA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59D"/>
    <w:rsid w:val="000C44CD"/>
    <w:rsid w:val="00263CAF"/>
    <w:rsid w:val="0030059D"/>
    <w:rsid w:val="00433F72"/>
    <w:rsid w:val="004B66F5"/>
    <w:rsid w:val="004C4EE3"/>
    <w:rsid w:val="004C4F57"/>
    <w:rsid w:val="004C7350"/>
    <w:rsid w:val="006438DA"/>
    <w:rsid w:val="00787F14"/>
    <w:rsid w:val="00860D8A"/>
    <w:rsid w:val="00981011"/>
    <w:rsid w:val="009F7B7C"/>
    <w:rsid w:val="00B33172"/>
    <w:rsid w:val="00BA3710"/>
    <w:rsid w:val="00CE600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CA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558</Words>
  <Characters>3019</Characters>
  <Application>Microsoft Office Outlook</Application>
  <DocSecurity>0</DocSecurity>
  <Lines>0</Lines>
  <Paragraphs>0</Paragraphs>
  <ScaleCrop>false</ScaleCrop>
  <Company>guess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 ΥΠΟΒΟΛΗΣ ΕΡΕΥΝΗΤΙΚΗΣ ΕΡΓΑΣΙΑΣ</dc:title>
  <dc:subject/>
  <dc:creator>ΑΘΑΝΑΣΙΟΣ</dc:creator>
  <cp:keywords/>
  <dc:description/>
  <cp:lastModifiedBy>guess</cp:lastModifiedBy>
  <cp:revision>2</cp:revision>
  <dcterms:created xsi:type="dcterms:W3CDTF">2015-10-07T05:31:00Z</dcterms:created>
  <dcterms:modified xsi:type="dcterms:W3CDTF">2015-10-07T05:31:00Z</dcterms:modified>
</cp:coreProperties>
</file>