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>ΣΧΕΔΙΟ ΥΠΟΒΟΛΗΣ ΕΡΕΥΝΗΤΙΚΗΣ ΕΡΓΑΣΙΑΣ</w:t>
      </w: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>ΤΑΞΗ : Α</w:t>
      </w: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>ΣΧΟΛΙΚΟ ΕΤΟΣ : 2015-2016</w:t>
      </w: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>ΣΧΟΛΙΚΗ ΜΟΝΑΔΑ : ΓΕΝΙΚΟ ΛΥΚΕΙΟ ΝΙΓΡΙΤΑΣ</w:t>
      </w: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>ΤΙΤΛΟΣ ΕΡΕΥΝΗΤΙΚΗΣ ΕΡΓΑΣΙΑΣ : ΓΝΩΡΙΖΟΝΤΑΣ ΤΟΝ ΤΟΠΟ ΜΟΥ</w:t>
      </w:r>
    </w:p>
    <w:p w:rsidR="007663F9" w:rsidRDefault="007663F9">
      <w:pPr>
        <w:rPr>
          <w:sz w:val="52"/>
          <w:szCs w:val="52"/>
        </w:rPr>
      </w:pPr>
    </w:p>
    <w:p w:rsidR="007663F9" w:rsidRDefault="007663F9">
      <w:pPr>
        <w:rPr>
          <w:sz w:val="52"/>
          <w:szCs w:val="52"/>
        </w:rPr>
      </w:pPr>
      <w:bookmarkStart w:id="0" w:name="_GoBack"/>
      <w:r>
        <w:rPr>
          <w:sz w:val="52"/>
          <w:szCs w:val="52"/>
        </w:rPr>
        <w:t>ΣΤΟΙΧΕΙΑ ΥΠΕΥΘΥΝΟΥ ΕΚΠΑΙΔΕΥΤΙΚΟΥ</w:t>
      </w:r>
    </w:p>
    <w:bookmarkEnd w:id="0"/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>ΟΝΟΜΑΤΕΠΩΝΥΜΟ : ΚΟΥΤΟΥΠΑ ΧΑΡΙΣΤΗ</w:t>
      </w: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>ΕΙΔΙΚΟΤΗΤΑ : ΠΕ 06</w:t>
      </w: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>ΔΙΑΤΙΘΕΜΕΝΕΣ ΩΡΕΣ ΓΙΑ ΤΟ ΠΡΟΓΡΑΜΜΑ : 2</w:t>
      </w: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>ΥΛΟΠΟΙΗΣΗ ΕΡΕΥΝΗΤΙΚΩΝ ΕΡΓΑΣΙΩΝ ΣΕ ΠΡΟΗΓΟΥΜΕΝΑ ΕΤΗ : ΝΑΙ</w:t>
      </w: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>ΣΧΕΤΙΚΗ ΕΠΙΜΟΡΦΩΣΗ : ΕΝΩΣΗ ΦΥΣΙΚΩΝ</w:t>
      </w:r>
    </w:p>
    <w:p w:rsidR="007663F9" w:rsidRDefault="007663F9">
      <w:pPr>
        <w:rPr>
          <w:sz w:val="52"/>
          <w:szCs w:val="52"/>
        </w:rPr>
      </w:pP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>ΠΑΙΔΑΓΩΓΙΚΗ ΔΙΑΔΙΚΑΣΙΑ</w:t>
      </w: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>Α. ΣΚΟΠΟΣ ΕΡΕΥΝΑΣ , ΣΑΦΩΣ ΔΙΑΤΥΠΩΜΕΝΑ ΕΡΩΤΗΜΑΤΑ</w:t>
      </w: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>Σκοπός της έρευνας είναι να γνωρίσουν οι μαθητές την ιδιαίτερή τους πατρίδα με αναφορά στην γεωγραφία της ,στην  ιστορία της από τους προιστορικους χρόνους μέχρι σήμερα , στην επιχειρηματική δραστηριότητα , στα μνημεία και τα αξιοθέατα καθώς επίσης και στα έθιμα και στις παραδόσεις της.</w:t>
      </w: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>Τα ερευνητικά ερωτήματα είναι:</w:t>
      </w: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 xml:space="preserve">1. Γεωγραφικό στίγμα </w:t>
      </w: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 xml:space="preserve">2. Ιστορία </w:t>
      </w: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 xml:space="preserve">3.Εθιμα και παραδόσεις </w:t>
      </w: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 xml:space="preserve">4.Μνημεία και αξιοθέατα </w:t>
      </w: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>5.Τουριστική και επιχειρηματική δραστηριότητα</w:t>
      </w:r>
    </w:p>
    <w:p w:rsidR="007663F9" w:rsidRDefault="007663F9">
      <w:pPr>
        <w:rPr>
          <w:sz w:val="52"/>
          <w:szCs w:val="52"/>
        </w:rPr>
      </w:pP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>Β. ΣΥΝΟΠΤΙΚΗ ΑΙΤΙΟΛΟΓΗΣΗ ΤΟΥ ΘΕΜΑΤΟΣ</w:t>
      </w: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>Σε μια εποχή που οι νέοι απομακρύ νονται όλο και περισσότερο από τις ρίζες τους και που τέτοιου είδους θέματα έχουν μικρή ή καμία θέση στην ζωή τους θα ήταν πολύ χρήσιμο μέσα από αυτήν την εργασία  οι μαθητές να γνωρίσουν καλύτερα την περιοχή τους.</w:t>
      </w:r>
    </w:p>
    <w:p w:rsidR="007663F9" w:rsidRDefault="007663F9">
      <w:pPr>
        <w:rPr>
          <w:sz w:val="52"/>
          <w:szCs w:val="52"/>
        </w:rPr>
      </w:pP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>Γ.ΕΝΔΕΙΚΤΙΚΗ ΠΕΡΙΓΡΑΦΗ ΠΗΓΩΝ ΑΝΑΖΗΤΗΣΗΣ ΔΕΔΟΜΕΝΩΝ,ΜΕΘΟΔΟΥ ΚΑΙ ΕΡΕΥΝΗΤΙΚΩΝ ΕΡΓΑΛΕΙΩΝ ΣΥΛΛΟΓΗΣ ΚΑΙ ΕΠΕΞΕΡΓΑΣΙΑΣ ΤΩΝ ΔΕΔΟΜΕΝΩΝ ΓΙΑ ΑΠΟΦΥΓΗ ΦΑΙΝΟΜΕΝΩΝ ΑΠΛΗΣ ΑΝΤΙΓΡΑΦΗΣ ΚΑΙ ΠΑΡΑΘΕΣΗΣ ΠΛΗΡΟΦΟΡΙΩΝ</w:t>
      </w: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 xml:space="preserve">α.Μέθοδος </w:t>
      </w:r>
      <w:r>
        <w:rPr>
          <w:sz w:val="52"/>
          <w:szCs w:val="52"/>
          <w:lang w:val="en-US"/>
        </w:rPr>
        <w:t>Project</w:t>
      </w: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>β.Ομαδοσυνεργατική μέθοδος</w:t>
      </w: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>γ.Δημιουργία ερωτηματολογίου</w:t>
      </w: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>δ.Αξιολόγηση του προγράμματος</w:t>
      </w:r>
    </w:p>
    <w:p w:rsidR="007663F9" w:rsidRDefault="007663F9">
      <w:pPr>
        <w:rPr>
          <w:sz w:val="52"/>
          <w:szCs w:val="52"/>
        </w:rPr>
      </w:pP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>Δ.ΑΝΑΜΕΝΟΜΕΝΑ ΑΠΟΤΕΛΕΣΜΑΤΑ ΚΑΙ ΤΡΟΠΟΙ ΠΑΡΟΥΣΙΑΣΗΣ ΤΩΝ ΑΠΟΤΕΛΕΣΜΑΤΩΝ ΚΑΙ ΤΟΥ ΤΕΧΝΗΜΑΤΟΣ</w:t>
      </w: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>Το πρόγραμμα αυτό θα δώσει στους μαθητές την δυνατότητα μέσα από την έρευνα να γνωρίσουν τον τόπο τους καλύτερα προβάλλοντας και αναδεικνύοντας κάθε πτυχή του.</w:t>
      </w:r>
    </w:p>
    <w:p w:rsidR="007663F9" w:rsidRDefault="007663F9">
      <w:pPr>
        <w:rPr>
          <w:sz w:val="52"/>
          <w:szCs w:val="52"/>
        </w:rPr>
      </w:pPr>
    </w:p>
    <w:p w:rsidR="007663F9" w:rsidRDefault="007663F9">
      <w:pPr>
        <w:rPr>
          <w:sz w:val="52"/>
          <w:szCs w:val="52"/>
        </w:rPr>
      </w:pPr>
      <w:r>
        <w:rPr>
          <w:sz w:val="52"/>
          <w:szCs w:val="52"/>
        </w:rPr>
        <w:t>Ε.ΠΟΡΟΙ-ΥΛΙΚΑ-ΕΞΟΠΛΙΣΜΟΣ-ΕΠΙΣΚΕΨΕΙΣ-ΠΡΟΣΚΛΗΣΕΙΣ ΕΙΔΙΚΩΝ</w:t>
      </w:r>
    </w:p>
    <w:p w:rsidR="007663F9" w:rsidRPr="00C61746" w:rsidRDefault="007663F9">
      <w:pPr>
        <w:rPr>
          <w:sz w:val="52"/>
          <w:szCs w:val="52"/>
        </w:rPr>
      </w:pPr>
      <w:r>
        <w:rPr>
          <w:sz w:val="52"/>
          <w:szCs w:val="52"/>
        </w:rPr>
        <w:t>Για την πραγματοποίηση της εργασίας θα χρειαστεί γραφική ύλη(χαρτόνια,μαρκαδόροι,κλπ.).Επίσης είναι απαραίτητη και η χρήση του εργαστηρίου πληροφορικής, καθώς επίσης και η βιβλιοθήκη του σχολείου.</w:t>
      </w:r>
    </w:p>
    <w:sectPr w:rsidR="007663F9" w:rsidRPr="00C61746" w:rsidSect="009E52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84B"/>
    <w:rsid w:val="00003E43"/>
    <w:rsid w:val="0009594C"/>
    <w:rsid w:val="00165D1E"/>
    <w:rsid w:val="002615AC"/>
    <w:rsid w:val="003F682D"/>
    <w:rsid w:val="004D284B"/>
    <w:rsid w:val="004D6DB1"/>
    <w:rsid w:val="00511CFA"/>
    <w:rsid w:val="005506FF"/>
    <w:rsid w:val="00653989"/>
    <w:rsid w:val="006C4734"/>
    <w:rsid w:val="007663F9"/>
    <w:rsid w:val="00821469"/>
    <w:rsid w:val="008D5BA5"/>
    <w:rsid w:val="009E527A"/>
    <w:rsid w:val="009F08B6"/>
    <w:rsid w:val="00C61746"/>
    <w:rsid w:val="00DB63F0"/>
    <w:rsid w:val="00DC7358"/>
    <w:rsid w:val="00DD67A4"/>
    <w:rsid w:val="00FB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7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310</Words>
  <Characters>1676</Characters>
  <Application>Microsoft Office Outlook</Application>
  <DocSecurity>0</DocSecurity>
  <Lines>0</Lines>
  <Paragraphs>0</Paragraphs>
  <ScaleCrop>false</ScaleCrop>
  <Company>guess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ΥΠΟΒΟΛΗΣ ΕΡΕΥΝΗΤΙΚΗΣ ΕΡΓΑΣΙΑΣ</dc:title>
  <dc:subject/>
  <dc:creator>ΑΘΑΝΑΣΙΟΣ</dc:creator>
  <cp:keywords/>
  <dc:description/>
  <cp:lastModifiedBy>guess</cp:lastModifiedBy>
  <cp:revision>2</cp:revision>
  <dcterms:created xsi:type="dcterms:W3CDTF">2016-02-09T09:44:00Z</dcterms:created>
  <dcterms:modified xsi:type="dcterms:W3CDTF">2016-02-09T09:44:00Z</dcterms:modified>
</cp:coreProperties>
</file>