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6" w:rsidRPr="00843871" w:rsidRDefault="00B25326">
      <w:pPr>
        <w:rPr>
          <w:b/>
          <w:bCs/>
          <w:sz w:val="28"/>
          <w:szCs w:val="28"/>
        </w:rPr>
      </w:pPr>
      <w:r w:rsidRPr="00843871">
        <w:rPr>
          <w:b/>
          <w:bCs/>
          <w:sz w:val="28"/>
          <w:szCs w:val="28"/>
        </w:rPr>
        <w:t>ΣΧΕΔΙΟ ΥΠΟΒΟΛΗΣ ΕΡΕΥΝΗΤΙΚΗΣ ΕΡΓΑΣΙΑΣ</w:t>
      </w:r>
    </w:p>
    <w:p w:rsidR="00B25326" w:rsidRPr="00843871" w:rsidRDefault="00B25326">
      <w:pPr>
        <w:rPr>
          <w:sz w:val="28"/>
          <w:szCs w:val="28"/>
        </w:rPr>
      </w:pPr>
      <w:r w:rsidRPr="00843871">
        <w:rPr>
          <w:sz w:val="28"/>
          <w:szCs w:val="28"/>
        </w:rPr>
        <w:t>ΤΑΞΗ : Β</w:t>
      </w:r>
    </w:p>
    <w:p w:rsidR="00B25326" w:rsidRPr="00843871" w:rsidRDefault="00B25326">
      <w:pPr>
        <w:rPr>
          <w:sz w:val="28"/>
          <w:szCs w:val="28"/>
        </w:rPr>
      </w:pPr>
      <w:r w:rsidRPr="00843871">
        <w:rPr>
          <w:sz w:val="28"/>
          <w:szCs w:val="28"/>
        </w:rPr>
        <w:t>ΣΧΟΛΙΚΟ ΕΤΟΣ: 2015- 2016</w:t>
      </w:r>
    </w:p>
    <w:p w:rsidR="00B25326" w:rsidRPr="001C1DBD" w:rsidRDefault="00B25326">
      <w:pPr>
        <w:rPr>
          <w:sz w:val="28"/>
          <w:szCs w:val="28"/>
        </w:rPr>
      </w:pPr>
      <w:r w:rsidRPr="00843871">
        <w:rPr>
          <w:sz w:val="28"/>
          <w:szCs w:val="28"/>
        </w:rPr>
        <w:t>ΣΧΟΛΙΚΗ ΜΟΝΑΔΑ</w:t>
      </w:r>
      <w:r w:rsidRPr="001C1DBD">
        <w:rPr>
          <w:sz w:val="28"/>
          <w:szCs w:val="28"/>
        </w:rPr>
        <w:t xml:space="preserve"> : ΓΕΝΙΚΟ ΛΥΚΕΙΟ ΝΙΓΡΙΤΑΣ</w:t>
      </w:r>
    </w:p>
    <w:p w:rsidR="00B25326" w:rsidRPr="001C1DBD" w:rsidRDefault="00B25326">
      <w:pPr>
        <w:rPr>
          <w:sz w:val="28"/>
          <w:szCs w:val="28"/>
        </w:rPr>
      </w:pPr>
      <w:r w:rsidRPr="001C1DBD">
        <w:rPr>
          <w:sz w:val="28"/>
          <w:szCs w:val="28"/>
        </w:rPr>
        <w:t xml:space="preserve">ΤΙΤΛΟΣ ΕΡΕΥΝΗΤΙΚΗΣ ΕΡΓΑΣΙΑΣ : </w:t>
      </w:r>
      <w:r w:rsidRPr="00843871">
        <w:rPr>
          <w:b/>
          <w:bCs/>
          <w:sz w:val="28"/>
          <w:szCs w:val="28"/>
        </w:rPr>
        <w:t>Η ΔΙΑΜΟΡΦΩΣΗ ΤΗΣ ΚΟΙΝΗΣ ΓΝΩΜΗΣ</w:t>
      </w:r>
    </w:p>
    <w:p w:rsidR="00B25326" w:rsidRPr="001C1DBD" w:rsidRDefault="00B25326">
      <w:pPr>
        <w:rPr>
          <w:sz w:val="28"/>
          <w:szCs w:val="28"/>
        </w:rPr>
      </w:pPr>
    </w:p>
    <w:p w:rsidR="00B25326" w:rsidRPr="001C1DBD" w:rsidRDefault="00B25326">
      <w:pPr>
        <w:rPr>
          <w:b/>
          <w:bCs/>
          <w:sz w:val="28"/>
          <w:szCs w:val="28"/>
        </w:rPr>
      </w:pPr>
      <w:r w:rsidRPr="001C1DBD">
        <w:rPr>
          <w:b/>
          <w:bCs/>
          <w:sz w:val="28"/>
          <w:szCs w:val="28"/>
        </w:rPr>
        <w:t>ΣΤΟΙΧΕΙΑ ΥΠΕΥΘΥΝΟΥ ΕΚΠΑΙΔΕΥΤΙΚΟΥ</w:t>
      </w:r>
    </w:p>
    <w:p w:rsidR="00B25326" w:rsidRPr="001C1DBD" w:rsidRDefault="00B25326" w:rsidP="001823AF">
      <w:pPr>
        <w:rPr>
          <w:sz w:val="28"/>
          <w:szCs w:val="28"/>
        </w:rPr>
      </w:pPr>
      <w:r w:rsidRPr="001C1DBD">
        <w:rPr>
          <w:sz w:val="28"/>
          <w:szCs w:val="28"/>
        </w:rPr>
        <w:t>ΟΝΟΜΑΤΕΠΩΝΥΜΟ : ΚΟΥΤΟΥΠΑ ΧΑΡΙΣΤΗ</w:t>
      </w:r>
    </w:p>
    <w:p w:rsidR="00B25326" w:rsidRPr="001C1DBD" w:rsidRDefault="00B25326" w:rsidP="001823AF">
      <w:pPr>
        <w:rPr>
          <w:sz w:val="28"/>
          <w:szCs w:val="28"/>
        </w:rPr>
      </w:pPr>
      <w:r w:rsidRPr="001C1DBD">
        <w:rPr>
          <w:sz w:val="28"/>
          <w:szCs w:val="28"/>
        </w:rPr>
        <w:t>ΕΙΔΙΚΟΤΗΤΑ : ΠΕ 06</w:t>
      </w:r>
    </w:p>
    <w:p w:rsidR="00B25326" w:rsidRPr="001C1DBD" w:rsidRDefault="00B25326" w:rsidP="001823AF">
      <w:pPr>
        <w:rPr>
          <w:sz w:val="28"/>
          <w:szCs w:val="28"/>
        </w:rPr>
      </w:pPr>
      <w:r w:rsidRPr="001C1DBD">
        <w:rPr>
          <w:sz w:val="28"/>
          <w:szCs w:val="28"/>
        </w:rPr>
        <w:t>ΔΙΑΤΙΘΕΜΕΝΕΣ ΩΡΕΣ ΓΙΑ ΤΟ ΠΡΟΓΡΑΜΜΑ : 1</w:t>
      </w:r>
    </w:p>
    <w:p w:rsidR="00B25326" w:rsidRPr="001C1DBD" w:rsidRDefault="00B25326" w:rsidP="001823AF">
      <w:pPr>
        <w:rPr>
          <w:sz w:val="28"/>
          <w:szCs w:val="28"/>
        </w:rPr>
      </w:pPr>
      <w:r w:rsidRPr="001C1DBD">
        <w:rPr>
          <w:sz w:val="28"/>
          <w:szCs w:val="28"/>
        </w:rPr>
        <w:t>ΥΛΟΠΟΙΗΣΗ ΕΡΕΥΝΗΤΙΚΩΝ ΕΡΓΑΣΙΩΝ ΣΕ ΠΡΟΗΓΟΥΜΕΝΑ ΕΤΗ : ΝΑΙ</w:t>
      </w:r>
    </w:p>
    <w:p w:rsidR="00B25326" w:rsidRPr="001C1DBD" w:rsidRDefault="00B25326" w:rsidP="001823AF">
      <w:pPr>
        <w:rPr>
          <w:sz w:val="28"/>
          <w:szCs w:val="28"/>
        </w:rPr>
      </w:pPr>
      <w:r>
        <w:rPr>
          <w:sz w:val="28"/>
          <w:szCs w:val="28"/>
        </w:rPr>
        <w:t>ΣΧΕΤΙΚΗ ΕΠΙΜΟΡΦΩΣΗ :</w:t>
      </w:r>
      <w:r w:rsidRPr="001C1DBD">
        <w:rPr>
          <w:sz w:val="28"/>
          <w:szCs w:val="28"/>
        </w:rPr>
        <w:t xml:space="preserve"> ΕΝΩΣΗ ΦΥΣΙΚΩΝ</w:t>
      </w:r>
    </w:p>
    <w:p w:rsidR="00B25326" w:rsidRPr="001C1DBD" w:rsidRDefault="00B25326" w:rsidP="001823AF">
      <w:pPr>
        <w:rPr>
          <w:sz w:val="28"/>
          <w:szCs w:val="28"/>
        </w:rPr>
      </w:pPr>
    </w:p>
    <w:p w:rsidR="00B25326" w:rsidRPr="001C1DBD" w:rsidRDefault="00B25326" w:rsidP="001823AF">
      <w:pPr>
        <w:rPr>
          <w:sz w:val="28"/>
          <w:szCs w:val="28"/>
        </w:rPr>
      </w:pPr>
      <w:r w:rsidRPr="001C1DBD">
        <w:rPr>
          <w:sz w:val="28"/>
          <w:szCs w:val="28"/>
        </w:rPr>
        <w:t>ΠΑΙΔΑΓΩΓΙΚΗ ΔΙΑΔΙΚΑΣΙΑ</w:t>
      </w:r>
    </w:p>
    <w:p w:rsidR="00B25326" w:rsidRPr="00843871" w:rsidRDefault="00B25326" w:rsidP="001823AF">
      <w:pPr>
        <w:rPr>
          <w:b/>
          <w:bCs/>
          <w:sz w:val="28"/>
          <w:szCs w:val="28"/>
        </w:rPr>
      </w:pPr>
      <w:r w:rsidRPr="00843871">
        <w:rPr>
          <w:b/>
          <w:bCs/>
          <w:sz w:val="28"/>
          <w:szCs w:val="28"/>
        </w:rPr>
        <w:t>Α . ΣΚΟΠΟΣ ΕΡΕΥΝΑΣ , ΣΑΦΩΣ  ΔΙΑΤΥΠΩΜΕΝΑ  ΕΡΩΤΗΜΑΤΑ</w:t>
      </w:r>
    </w:p>
    <w:p w:rsidR="00B25326" w:rsidRDefault="00B25326" w:rsidP="001823AF">
      <w:pPr>
        <w:rPr>
          <w:sz w:val="24"/>
          <w:szCs w:val="24"/>
        </w:rPr>
      </w:pPr>
      <w:r>
        <w:rPr>
          <w:sz w:val="28"/>
          <w:szCs w:val="28"/>
        </w:rPr>
        <w:t>Σ</w:t>
      </w:r>
      <w:r w:rsidRPr="001C1DBD">
        <w:rPr>
          <w:sz w:val="24"/>
          <w:szCs w:val="24"/>
        </w:rPr>
        <w:t>κοπός</w:t>
      </w:r>
      <w:r>
        <w:rPr>
          <w:sz w:val="24"/>
          <w:szCs w:val="24"/>
        </w:rPr>
        <w:t xml:space="preserve"> της έρευνας είναι η αναζήτηση όλων εκείνων των παραγόντων  που συμβάλλουν στην διαμόρφωση της κοινής γνώμης . Είναι πολύ σημαντικό να ερευνηθεί πώς καταλήγουμε στην δημιουργία μιας κυρίαρχης άποψης . Ωθούμαστε από την επικαιρότητα την οποία παρακολουθούμε σε όλα τα επίπεδα και την αναλύουμε μόνοι μας χρησιμοποιώντας την λογική μας ή δεχόμαστε τις πληροφορίες μαζί με την « ανάλυσή» τους όπως μας προσφέρονται έτοιμα χωρίς να στεκόμαστε κριτικά και χωρίς να αναζητούμε σκοπιμότητες πίσω από την επιλεκτική προβολή(σε κάποιες περιπτώσεις υπερβολική) ή την αποσιώπηση συγκεκριμένων γεγονότων ;</w:t>
      </w:r>
    </w:p>
    <w:p w:rsidR="00B25326" w:rsidRDefault="00B25326" w:rsidP="001823AF">
      <w:pPr>
        <w:rPr>
          <w:sz w:val="24"/>
          <w:szCs w:val="24"/>
        </w:rPr>
      </w:pPr>
      <w:r>
        <w:rPr>
          <w:sz w:val="24"/>
          <w:szCs w:val="24"/>
        </w:rPr>
        <w:t>Τα ερευνητικά ερωτήματα είναι:</w:t>
      </w:r>
    </w:p>
    <w:p w:rsidR="00B25326" w:rsidRPr="009725B0" w:rsidRDefault="00B25326" w:rsidP="00972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</w:t>
      </w:r>
      <w:r>
        <w:rPr>
          <w:sz w:val="24"/>
          <w:szCs w:val="24"/>
        </w:rPr>
        <w:t>οιοι παράγοντες διαμορφώνουν την κοινή γνώμη</w:t>
      </w:r>
    </w:p>
    <w:p w:rsidR="00B25326" w:rsidRPr="009725B0" w:rsidRDefault="00B25326" w:rsidP="00972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Ποια είναι η επίδραση της κοινής γνώμης πάνω στο άτομο και στην κοινωνία</w:t>
      </w:r>
    </w:p>
    <w:p w:rsidR="00B25326" w:rsidRPr="00843871" w:rsidRDefault="00B25326" w:rsidP="00972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Ποια είναι η στάση που πρέπει να αναπτύσσουμε απέναντι στην κοινή γνώμη</w:t>
      </w:r>
    </w:p>
    <w:p w:rsidR="00B25326" w:rsidRPr="00843871" w:rsidRDefault="00B25326" w:rsidP="00843871">
      <w:pPr>
        <w:pStyle w:val="ListParagraph"/>
        <w:rPr>
          <w:b/>
          <w:bCs/>
          <w:sz w:val="28"/>
          <w:szCs w:val="28"/>
        </w:rPr>
      </w:pPr>
      <w:r w:rsidRPr="00843871">
        <w:rPr>
          <w:b/>
          <w:bCs/>
          <w:sz w:val="28"/>
          <w:szCs w:val="28"/>
          <w:lang w:val="en-US"/>
        </w:rPr>
        <w:t>B</w:t>
      </w:r>
      <w:r w:rsidRPr="00843871">
        <w:rPr>
          <w:b/>
          <w:bCs/>
          <w:sz w:val="28"/>
          <w:szCs w:val="28"/>
        </w:rPr>
        <w:t xml:space="preserve"> . ΣΥΝΟΠΤΙΚΗ ΑΙΤΙΟΛΟΓΗΣΗ ΤΟΥ ΘΕΜΑΤΟΣ</w:t>
      </w:r>
    </w:p>
    <w:p w:rsidR="00B25326" w:rsidRDefault="00B25326" w:rsidP="006C21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326" w:rsidRDefault="00B25326" w:rsidP="006C2140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Τ</w:t>
      </w:r>
      <w:r>
        <w:rPr>
          <w:sz w:val="24"/>
          <w:szCs w:val="24"/>
        </w:rPr>
        <w:t>ο θέμα αυτής της έρευνας είναι διαχρονικά επίκαιρο και εξαιρετικά σημαντικό , επειδή είναι γεγονός ότι η κοινή γνώμη υπήρξε πάντοτε ρυθμιστής καταστάσεων τόσο σε πολιτικό , όσο και σε κοινωνικό επίπεδο . Είναι σημαντικό επομένως να ερευνηθεί το πώς χρησιμοποιείται η κοινή γνώμη προκειμένου να επιτευχθούν συγκεκριμένοι στόχοι και να υπηρετηθούν συγκεκριμένοι σκοποί .</w:t>
      </w:r>
      <w:bookmarkStart w:id="0" w:name="_GoBack"/>
      <w:bookmarkEnd w:id="0"/>
    </w:p>
    <w:p w:rsidR="00B25326" w:rsidRDefault="00B25326" w:rsidP="006C2140">
      <w:pPr>
        <w:pStyle w:val="ListParagraph"/>
        <w:rPr>
          <w:sz w:val="24"/>
          <w:szCs w:val="24"/>
        </w:rPr>
      </w:pPr>
    </w:p>
    <w:p w:rsidR="00B25326" w:rsidRDefault="00B25326" w:rsidP="006C2140">
      <w:pPr>
        <w:pStyle w:val="ListParagraph"/>
        <w:rPr>
          <w:sz w:val="24"/>
          <w:szCs w:val="24"/>
        </w:rPr>
      </w:pPr>
    </w:p>
    <w:p w:rsidR="00B25326" w:rsidRPr="0096391A" w:rsidRDefault="00B25326" w:rsidP="006C2140">
      <w:pPr>
        <w:pStyle w:val="ListParagraph"/>
        <w:rPr>
          <w:b/>
          <w:bCs/>
          <w:sz w:val="28"/>
          <w:szCs w:val="28"/>
        </w:rPr>
      </w:pPr>
      <w:r w:rsidRPr="0096391A">
        <w:rPr>
          <w:b/>
          <w:bCs/>
          <w:sz w:val="28"/>
          <w:szCs w:val="28"/>
        </w:rPr>
        <w:t>Γ . ΕΝΔΕΙΚΤΙΚΗ ΠΕΡΙΓΡΑΦΗ ΠΗΓΩΝ ΑΝΑΖΗΤΗΣΗΣ ΔΕΔΟΜΕΝΩΝ , ΜΕΘΟΔΟΥ ΚΑΙ ΕΡΕΥΝΗΤΙΚΩΝ ΕΡΓΑΛΕΙΩΝ ΣΥΛΛΟΓΗΣ ΚΑΙ ΕΠΕΞΕΡΓΑΣΙΑΣ ΤΩΝ ΔΕΔΟΜΕΝΩΝ ΓΙΑ ΑΠΟΦΥΓΗ ΦΑΙΝΟΜΕΝΩΝ ΑΠΛΗΣ ΑΝΤΙΓΡΑΦΗΣ ΚΑΙ ΠΑΡΑΘΕΣΗΣ ΠΛΗΡΟΦΟΡΙΩΝ</w:t>
      </w:r>
    </w:p>
    <w:p w:rsidR="00B25326" w:rsidRPr="0096391A" w:rsidRDefault="00B25326" w:rsidP="006C2140">
      <w:pPr>
        <w:pStyle w:val="ListParagraph"/>
        <w:rPr>
          <w:b/>
          <w:bCs/>
          <w:sz w:val="28"/>
          <w:szCs w:val="28"/>
        </w:rPr>
      </w:pPr>
    </w:p>
    <w:p w:rsidR="00B25326" w:rsidRPr="00054146" w:rsidRDefault="00B25326" w:rsidP="006C21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α) Μέθοδος </w:t>
      </w:r>
      <w:r>
        <w:rPr>
          <w:sz w:val="28"/>
          <w:szCs w:val="28"/>
          <w:lang w:val="en-US"/>
        </w:rPr>
        <w:t>Project</w:t>
      </w:r>
    </w:p>
    <w:p w:rsidR="00B25326" w:rsidRDefault="00B25326" w:rsidP="006C21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β)Ομαδοσυνεργατική μέθοδος</w:t>
      </w:r>
    </w:p>
    <w:p w:rsidR="00B25326" w:rsidRPr="00054146" w:rsidRDefault="00B25326" w:rsidP="006C21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γ)Ερευνα σε σχετική βιβλιογραφία στο </w:t>
      </w:r>
      <w:r>
        <w:rPr>
          <w:sz w:val="28"/>
          <w:szCs w:val="28"/>
          <w:lang w:val="en-US"/>
        </w:rPr>
        <w:t>Internet</w:t>
      </w:r>
    </w:p>
    <w:p w:rsidR="00B25326" w:rsidRDefault="00B25326" w:rsidP="006C21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δ)Δημιουργία ερωτηματολογίου</w:t>
      </w:r>
    </w:p>
    <w:p w:rsidR="00B25326" w:rsidRDefault="00B25326" w:rsidP="006C214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ε)Αξιολόγηση του προγράμματος</w:t>
      </w:r>
    </w:p>
    <w:p w:rsidR="00B25326" w:rsidRDefault="00B25326" w:rsidP="006C2140">
      <w:pPr>
        <w:pStyle w:val="ListParagraph"/>
        <w:rPr>
          <w:sz w:val="28"/>
          <w:szCs w:val="28"/>
        </w:rPr>
      </w:pPr>
    </w:p>
    <w:p w:rsidR="00B25326" w:rsidRPr="00843871" w:rsidRDefault="00B25326" w:rsidP="006C2140">
      <w:pPr>
        <w:pStyle w:val="ListParagraph"/>
        <w:rPr>
          <w:b/>
          <w:bCs/>
          <w:sz w:val="28"/>
          <w:szCs w:val="28"/>
        </w:rPr>
      </w:pPr>
      <w:r w:rsidRPr="00843871">
        <w:rPr>
          <w:b/>
          <w:bCs/>
          <w:sz w:val="28"/>
          <w:szCs w:val="28"/>
        </w:rPr>
        <w:t>Δ . ΑΝΑΜΕΝΟΜΕΝΑ ΑΠΟΤΕΛΕΣΜΑΤΑ ΚΑΙ ΤΡΟΠΟΙ ΠΑΡΟΥΣΙΑΣΗΣ ΤΩΝ ΑΠΟΤΕΛΕΣΜΑΤΩΝ ΚΑΙ ΤΟΥ ΤΕΧΝΗΜΑΤΟΣ</w:t>
      </w:r>
    </w:p>
    <w:p w:rsidR="00B25326" w:rsidRPr="003F2609" w:rsidRDefault="00B25326" w:rsidP="006C2140">
      <w:pPr>
        <w:pStyle w:val="ListParagraph"/>
        <w:rPr>
          <w:sz w:val="24"/>
          <w:szCs w:val="24"/>
        </w:rPr>
      </w:pPr>
      <w:r w:rsidRPr="003F2609">
        <w:rPr>
          <w:sz w:val="24"/>
          <w:szCs w:val="24"/>
        </w:rPr>
        <w:t>Μέσα από την υλοποίηση αυτού του προγράμματος αναδεικνύεται ότι  όλοι μας και κυρίως οι νέοι γινόμαστε ακούσια αποδέκτες μηνυμάτων , και επομένως ως κοινό τελούμε υπό συνεχή διαμόρφωση , προκειμένου να επιτευχθούν κάποιοι στόχοι που συνήθως είναι οικονομικά ή πολιτικά οφέλη που αποκομίζουν κάποιοι τρίτοι . Επιπλέον</w:t>
      </w:r>
      <w:r>
        <w:rPr>
          <w:sz w:val="24"/>
          <w:szCs w:val="24"/>
        </w:rPr>
        <w:t xml:space="preserve"> , </w:t>
      </w:r>
      <w:r w:rsidRPr="003F2609">
        <w:rPr>
          <w:sz w:val="24"/>
          <w:szCs w:val="24"/>
        </w:rPr>
        <w:t>είναι φανερή η ανάγκη αναζήτησης τρόπων αντιμετώπισης του φαινομένου σε προσωπικό επίπεδο έτσι ώστε να μην μας χρησιμοποιούν . Αναπτύσσοντας κριτική σκέψη , δημιουργούμε ανάχωμα σε κάθε είδους προσπάθεια χειραγώγησής μας προκειμένου να εξυπηρετηθούν οποιεσδήποτε σκοπιμότητες .</w:t>
      </w:r>
      <w:r>
        <w:rPr>
          <w:sz w:val="24"/>
          <w:szCs w:val="24"/>
        </w:rPr>
        <w:t>Με τον τρόπο αυτό , διαμορφώνουμε συνειδητά τις απόψεις μας και κάνουμε τις επιλογές μας χωρίς να αποτελούμε αντικείμενο εκμετάλλευσης .</w:t>
      </w:r>
    </w:p>
    <w:p w:rsidR="00B25326" w:rsidRPr="003F2609" w:rsidRDefault="00B25326" w:rsidP="006C2140">
      <w:pPr>
        <w:pStyle w:val="ListParagraph"/>
        <w:rPr>
          <w:sz w:val="24"/>
          <w:szCs w:val="24"/>
        </w:rPr>
      </w:pPr>
    </w:p>
    <w:p w:rsidR="00B25326" w:rsidRPr="00A67DEE" w:rsidRDefault="00B25326" w:rsidP="001823AF"/>
    <w:sectPr w:rsidR="00B25326" w:rsidRPr="00A67DEE" w:rsidSect="00E60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912"/>
    <w:multiLevelType w:val="hybridMultilevel"/>
    <w:tmpl w:val="47201244"/>
    <w:lvl w:ilvl="0" w:tplc="5B9031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06"/>
    <w:rsid w:val="000077A4"/>
    <w:rsid w:val="00054146"/>
    <w:rsid w:val="00163BF3"/>
    <w:rsid w:val="001823AF"/>
    <w:rsid w:val="001A20D0"/>
    <w:rsid w:val="001C1DBD"/>
    <w:rsid w:val="003F2609"/>
    <w:rsid w:val="00560A2D"/>
    <w:rsid w:val="005B6AE8"/>
    <w:rsid w:val="005D1429"/>
    <w:rsid w:val="00621307"/>
    <w:rsid w:val="00664470"/>
    <w:rsid w:val="006C2140"/>
    <w:rsid w:val="007E1006"/>
    <w:rsid w:val="00843871"/>
    <w:rsid w:val="008B1BE6"/>
    <w:rsid w:val="008E4332"/>
    <w:rsid w:val="0096391A"/>
    <w:rsid w:val="009725B0"/>
    <w:rsid w:val="00A627B3"/>
    <w:rsid w:val="00A67DEE"/>
    <w:rsid w:val="00AE6B70"/>
    <w:rsid w:val="00B25326"/>
    <w:rsid w:val="00C9446E"/>
    <w:rsid w:val="00D52A14"/>
    <w:rsid w:val="00E52CEA"/>
    <w:rsid w:val="00E6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5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448</Words>
  <Characters>2420</Characters>
  <Application>Microsoft Office Outlook</Application>
  <DocSecurity>0</DocSecurity>
  <Lines>0</Lines>
  <Paragraphs>0</Paragraphs>
  <ScaleCrop>false</ScaleCrop>
  <Company>guess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ΥΠΟΒΟΛΗΣ ΕΡΕΥΝΗΤΙΚΗΣ ΕΡΓΑΣΙΑΣ</dc:title>
  <dc:subject/>
  <dc:creator>ΑΘΑΝΑΣΙΟΣ</dc:creator>
  <cp:keywords/>
  <dc:description/>
  <cp:lastModifiedBy>guess</cp:lastModifiedBy>
  <cp:revision>2</cp:revision>
  <dcterms:created xsi:type="dcterms:W3CDTF">2015-10-07T05:30:00Z</dcterms:created>
  <dcterms:modified xsi:type="dcterms:W3CDTF">2015-10-07T05:30:00Z</dcterms:modified>
</cp:coreProperties>
</file>